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40" w:lineRule="atLeast"/>
        <w:jc w:val="left"/>
        <w:rPr>
          <w:rFonts w:hint="default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val="en-US" w:eastAsia="zh-CN"/>
        </w:rPr>
        <w:t>2</w:t>
      </w:r>
    </w:p>
    <w:p>
      <w:pPr>
        <w:pStyle w:val="2"/>
        <w:widowControl/>
        <w:shd w:val="clear" w:color="auto" w:fill="FFFFFF"/>
        <w:spacing w:line="540" w:lineRule="atLeast"/>
        <w:jc w:val="center"/>
        <w:rPr>
          <w:rFonts w:hint="eastAsia" w:ascii="黑体" w:hAnsi="黑体" w:eastAsia="黑体" w:cs="仿宋_GB2312"/>
          <w:color w:val="484848"/>
          <w:spacing w:val="-28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</w:rPr>
        <w:t>新绛县20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val="en-US" w:eastAsia="zh-CN"/>
        </w:rPr>
        <w:t>23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eastAsia="zh-CN"/>
        </w:rPr>
        <w:t>公开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</w:rPr>
        <w:t>招聘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  <w:lang w:eastAsia="zh-CN"/>
        </w:rPr>
        <w:t>社区工作者</w:t>
      </w:r>
      <w:r>
        <w:rPr>
          <w:rFonts w:hint="eastAsia" w:ascii="黑体" w:hAnsi="黑体" w:eastAsia="黑体" w:cs="仿宋_GB2312"/>
          <w:color w:val="484848"/>
          <w:spacing w:val="0"/>
          <w:sz w:val="36"/>
          <w:szCs w:val="36"/>
          <w:shd w:val="clear" w:color="auto" w:fill="FFFFFF"/>
        </w:rPr>
        <w:t>考察表</w:t>
      </w:r>
    </w:p>
    <w:tbl>
      <w:tblPr>
        <w:tblStyle w:val="4"/>
        <w:tblpPr w:leftFromText="180" w:rightFromText="180" w:vertAnchor="text" w:horzAnchor="page" w:tblpX="1797" w:tblpY="322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70"/>
        <w:gridCol w:w="1150"/>
        <w:gridCol w:w="260"/>
        <w:gridCol w:w="960"/>
        <w:gridCol w:w="840"/>
        <w:gridCol w:w="1515"/>
        <w:gridCol w:w="990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族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近期</w:t>
            </w:r>
            <w:r>
              <w:rPr>
                <w:rFonts w:hint="eastAsia" w:ascii="仿宋" w:hAnsi="仿宋" w:eastAsia="仿宋" w:cs="仿宋"/>
                <w:color w:val="48484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学位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毕业时间</w:t>
            </w:r>
          </w:p>
        </w:tc>
        <w:tc>
          <w:tcPr>
            <w:tcW w:w="9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毕业院校及专业</w:t>
            </w:r>
          </w:p>
        </w:tc>
        <w:tc>
          <w:tcPr>
            <w:tcW w:w="430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贯</w:t>
            </w:r>
          </w:p>
        </w:tc>
        <w:tc>
          <w:tcPr>
            <w:tcW w:w="5715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常住地址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招聘单位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历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起止年月（高校起）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工作（学习）单位及职务</w:t>
            </w: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34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家庭成员主要社会关系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名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与本人关系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39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诺</w:t>
            </w:r>
          </w:p>
        </w:tc>
        <w:tc>
          <w:tcPr>
            <w:tcW w:w="776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以上信息真实、准确，如有不实（虚假、隐瞒），本人愿接受取消聘用资格的处理。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特此承诺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承诺人：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48484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黑体" w:hAnsi="黑体" w:eastAsia="黑体" w:cs="仿宋_GB2312"/>
          <w:color w:val="484848"/>
          <w:sz w:val="10"/>
          <w:szCs w:val="10"/>
          <w:shd w:val="clear" w:color="auto" w:fill="FFFFFF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7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单位或村、社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区鉴定意见</w:t>
            </w:r>
          </w:p>
        </w:tc>
        <w:tc>
          <w:tcPr>
            <w:tcW w:w="7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户籍所在地派出所或公安局审查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7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已就业人员所在地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纪委监委审查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72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920" w:firstLineChars="1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 （公章）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注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: </w:t>
      </w:r>
      <w:r>
        <w:rPr>
          <w:rFonts w:hint="eastAsia" w:ascii="仿宋" w:hAnsi="仿宋" w:eastAsia="仿宋" w:cs="仿宋"/>
          <w:sz w:val="28"/>
          <w:szCs w:val="28"/>
        </w:rPr>
        <w:t>1、单位必须实事求是签署有无违规、违纪、违法行为意见；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单位负责人必须签字并加盖单位公章；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3、此表一式两份，务于规定时间交人社局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事业单位人事管理</w:t>
      </w:r>
      <w:r>
        <w:rPr>
          <w:rFonts w:hint="eastAsia" w:ascii="仿宋" w:hAnsi="仿宋" w:eastAsia="仿宋" w:cs="仿宋"/>
          <w:sz w:val="28"/>
          <w:szCs w:val="28"/>
        </w:rPr>
        <w:t>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E921D"/>
    <w:multiLevelType w:val="singleLevel"/>
    <w:tmpl w:val="13FE921D"/>
    <w:lvl w:ilvl="0" w:tentative="0">
      <w:start w:val="2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ODljNjcwYzIwNjBlZjM3MGViMWExMDNmMTk5NTQifQ=="/>
  </w:docVars>
  <w:rsids>
    <w:rsidRoot w:val="07C84CC6"/>
    <w:rsid w:val="04803673"/>
    <w:rsid w:val="07C84CC6"/>
    <w:rsid w:val="0A033FF3"/>
    <w:rsid w:val="0D601BE6"/>
    <w:rsid w:val="153C6594"/>
    <w:rsid w:val="1596136A"/>
    <w:rsid w:val="163242C1"/>
    <w:rsid w:val="1AE61BDD"/>
    <w:rsid w:val="1EB406C5"/>
    <w:rsid w:val="202B7916"/>
    <w:rsid w:val="2C1152C0"/>
    <w:rsid w:val="2C3B2E86"/>
    <w:rsid w:val="2DC81419"/>
    <w:rsid w:val="35A608EB"/>
    <w:rsid w:val="3ECE2B28"/>
    <w:rsid w:val="445E48B3"/>
    <w:rsid w:val="61171D40"/>
    <w:rsid w:val="63475223"/>
    <w:rsid w:val="6675040C"/>
    <w:rsid w:val="67341682"/>
    <w:rsid w:val="6D126417"/>
    <w:rsid w:val="6D535020"/>
    <w:rsid w:val="710F4744"/>
    <w:rsid w:val="7A52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361</Words>
  <Characters>364</Characters>
  <Lines>0</Lines>
  <Paragraphs>0</Paragraphs>
  <TotalTime>6</TotalTime>
  <ScaleCrop>false</ScaleCrop>
  <LinksUpToDate>false</LinksUpToDate>
  <CharactersWithSpaces>656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2018-11-20T08:05:00Z</dcterms:created>
  <dc:creator>Administrator</dc:creator>
  <cp:lastModifiedBy>Yang蛋</cp:lastModifiedBy>
  <cp:lastPrinted>2024-01-29T08:23:28Z</cp:lastPrinted>
  <dcterms:modified xsi:type="dcterms:W3CDTF">2024-01-29T08:24:10Z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54632D03EA0A4C43B46B57330BF821D8_13</vt:lpwstr>
  </property>
</Properties>
</file>